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B" w:rsidRDefault="00364EAB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364EAB" w:rsidRDefault="00364EAB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364EAB" w:rsidRDefault="00364EAB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364EAB" w:rsidRDefault="00364EAB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364EAB" w:rsidRDefault="00364EAB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364EAB" w:rsidRPr="00242511" w:rsidRDefault="00364EAB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364EAB" w:rsidRDefault="00364EAB" w:rsidP="001C21AE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364EAB" w:rsidRPr="00746DD5" w:rsidTr="00746DD5">
        <w:trPr>
          <w:trHeight w:val="431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64EAB" w:rsidRPr="00746DD5" w:rsidTr="00746DD5">
        <w:trPr>
          <w:trHeight w:val="460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64EAB" w:rsidRPr="00746DD5" w:rsidTr="00746DD5">
        <w:trPr>
          <w:trHeight w:val="463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64EAB" w:rsidRPr="00746DD5" w:rsidTr="00746DD5">
        <w:trPr>
          <w:trHeight w:val="446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64EAB" w:rsidRPr="00746DD5" w:rsidTr="00746DD5">
        <w:trPr>
          <w:trHeight w:val="530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64EAB" w:rsidRPr="00746DD5" w:rsidTr="00746DD5">
        <w:trPr>
          <w:trHeight w:val="903"/>
        </w:trPr>
        <w:tc>
          <w:tcPr>
            <w:tcW w:w="4531" w:type="dxa"/>
          </w:tcPr>
          <w:p w:rsidR="00364EAB" w:rsidRPr="00746DD5" w:rsidRDefault="00364EAB" w:rsidP="00746DD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46DD5"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</w:tcPr>
          <w:p w:rsidR="00364EAB" w:rsidRPr="00746DD5" w:rsidRDefault="00364EAB" w:rsidP="00746D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364EAB" w:rsidRDefault="00364EAB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364EAB" w:rsidRDefault="00364EAB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364EAB" w:rsidRDefault="00364EAB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364EAB" w:rsidRDefault="00364EAB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 w:rsidRPr="00746DD5">
        <w:rPr>
          <w:noProof/>
          <w:sz w:val="26"/>
          <w:szCs w:val="2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8.75pt;height:18pt;visibility:visible">
            <v:imagedata r:id="rId4" o:title=""/>
          </v:shape>
        </w:pict>
      </w:r>
      <w:r>
        <w:rPr>
          <w:sz w:val="26"/>
          <w:szCs w:val="26"/>
        </w:rPr>
        <w:t xml:space="preserve">    NIE </w:t>
      </w:r>
      <w:r w:rsidRPr="00746DD5">
        <w:rPr>
          <w:noProof/>
          <w:sz w:val="26"/>
          <w:szCs w:val="26"/>
          <w:lang w:eastAsia="pl-PL"/>
        </w:rPr>
        <w:pict>
          <v:shape id="Obraz 1" o:spid="_x0000_i1026" type="#_x0000_t75" style="width:18.75pt;height:18pt;visibility:visible">
            <v:imagedata r:id="rId4" o:title=""/>
          </v:shape>
        </w:pict>
      </w:r>
      <w:r>
        <w:rPr>
          <w:sz w:val="26"/>
          <w:szCs w:val="26"/>
        </w:rPr>
        <w:t xml:space="preserve">     Proszę o dołączenie do pakietu wyborczego nakładki na kartę</w:t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364EAB" w:rsidRDefault="00364EAB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364EAB" w:rsidRDefault="00364EAB"/>
    <w:sectPr w:rsidR="00364EAB" w:rsidSect="00D2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AE"/>
    <w:rsid w:val="00057E05"/>
    <w:rsid w:val="000F3930"/>
    <w:rsid w:val="001C21AE"/>
    <w:rsid w:val="00242511"/>
    <w:rsid w:val="00364EAB"/>
    <w:rsid w:val="003F0EEB"/>
    <w:rsid w:val="00746DD5"/>
    <w:rsid w:val="007E1889"/>
    <w:rsid w:val="00CE6E68"/>
    <w:rsid w:val="00D24F03"/>
    <w:rsid w:val="00D5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AE"/>
    <w:pPr>
      <w:spacing w:after="120"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1A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……………………………………………</dc:title>
  <dc:subject/>
  <dc:creator>Aneta Górecka-Ziobrowska</dc:creator>
  <cp:keywords/>
  <dc:description/>
  <cp:lastModifiedBy>Brudzeń Duży</cp:lastModifiedBy>
  <cp:revision>2</cp:revision>
  <dcterms:created xsi:type="dcterms:W3CDTF">2020-04-01T09:47:00Z</dcterms:created>
  <dcterms:modified xsi:type="dcterms:W3CDTF">2020-04-01T09:47:00Z</dcterms:modified>
</cp:coreProperties>
</file>