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"/>
        <w:gridCol w:w="2940"/>
        <w:gridCol w:w="1634"/>
        <w:gridCol w:w="4847"/>
        <w:gridCol w:w="106"/>
      </w:tblGrid>
      <w:tr w:rsidR="00A31E05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A31E05" w:rsidRPr="002B0C6D" w:rsidRDefault="00A31E05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A31E05" w:rsidRPr="002B0C6D" w:rsidRDefault="00A31E05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A31E05" w:rsidRPr="002B0C6D" w:rsidRDefault="00A31E05" w:rsidP="005E3B20">
            <w:pPr>
              <w:rPr>
                <w:sz w:val="18"/>
                <w:szCs w:val="18"/>
              </w:rPr>
            </w:pPr>
          </w:p>
        </w:tc>
      </w:tr>
      <w:tr w:rsidR="00A31E05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EA1481" w:rsidRDefault="00A31E05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</w:tr>
      <w:tr w:rsidR="00A31E05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05" w:rsidRDefault="00A31E05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A31E05" w:rsidRPr="00EA1481" w:rsidRDefault="00A31E05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</w:tr>
      <w:tr w:rsidR="00A31E05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A31E05" w:rsidRPr="00EA1481" w:rsidRDefault="00A31E05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31E05" w:rsidRPr="00EA1481" w:rsidRDefault="00A31E05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A31E05" w:rsidRPr="00EA1481" w:rsidRDefault="00A31E05" w:rsidP="005E3B20">
            <w:pPr>
              <w:rPr>
                <w:sz w:val="2"/>
                <w:szCs w:val="2"/>
              </w:rPr>
            </w:pPr>
          </w:p>
        </w:tc>
      </w:tr>
      <w:tr w:rsidR="00A31E05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2B0C6D">
              <w:rPr>
                <w:i/>
                <w:sz w:val="16"/>
                <w:szCs w:val="16"/>
              </w:rPr>
              <w:t>(podać datęwyborów)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</w:tr>
      <w:tr w:rsidR="00A31E05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05" w:rsidRPr="00EA1481" w:rsidRDefault="00A31E05" w:rsidP="005E3B20">
            <w:pPr>
              <w:spacing w:after="240"/>
              <w:ind w:left="113" w:right="113"/>
              <w:jc w:val="both"/>
              <w:rPr>
                <w:b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</w:tr>
      <w:tr w:rsidR="00A31E05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A31E05" w:rsidRPr="00EA1481" w:rsidRDefault="00A31E05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31E05" w:rsidRPr="00EA1481" w:rsidRDefault="00A31E05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A31E05" w:rsidRPr="00EA1481" w:rsidRDefault="00A31E05" w:rsidP="005E3B20">
            <w:pPr>
              <w:rPr>
                <w:sz w:val="2"/>
                <w:szCs w:val="2"/>
              </w:rPr>
            </w:pPr>
          </w:p>
        </w:tc>
      </w:tr>
      <w:tr w:rsidR="00A31E05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1F28CE" w:rsidRDefault="00A31E05" w:rsidP="005E3B20">
            <w:pPr>
              <w:spacing w:before="20" w:after="20"/>
              <w:ind w:left="113" w:right="113"/>
              <w:rPr>
                <w:b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</w:tr>
      <w:tr w:rsidR="00A31E05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05" w:rsidRPr="00EA1481" w:rsidRDefault="00A31E05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</w:tr>
      <w:tr w:rsidR="00A31E05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05" w:rsidRPr="00EA1481" w:rsidRDefault="00A31E05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</w:tr>
      <w:tr w:rsidR="00A31E05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05" w:rsidRPr="00EA1481" w:rsidRDefault="00A31E05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05" w:rsidRPr="00EA1481" w:rsidRDefault="00A31E05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</w:tr>
      <w:tr w:rsidR="00A31E05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05" w:rsidRPr="00EA1481" w:rsidRDefault="00A31E05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</w:tr>
      <w:tr w:rsidR="00A31E05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05" w:rsidRPr="00EA1481" w:rsidRDefault="00A31E05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</w:tr>
      <w:tr w:rsidR="00A31E05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1E05" w:rsidRPr="001F28CE" w:rsidRDefault="00A31E05" w:rsidP="005E3B20">
            <w:pPr>
              <w:spacing w:before="20"/>
              <w:ind w:left="113" w:right="113"/>
              <w:jc w:val="both"/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</w:tr>
      <w:tr w:rsidR="00A31E05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A31E05" w:rsidRPr="001F28CE" w:rsidRDefault="00A31E05" w:rsidP="005E3B20">
            <w:pPr>
              <w:ind w:left="910"/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A31E05" w:rsidRPr="001F28CE" w:rsidRDefault="00A31E05" w:rsidP="005E3B20"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</w:tr>
      <w:tr w:rsidR="00A31E05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A31E05" w:rsidRPr="00EA1481" w:rsidRDefault="00A31E05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31E05" w:rsidRPr="00EA1481" w:rsidRDefault="00A31E05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A31E05" w:rsidRPr="00EA1481" w:rsidRDefault="00A31E05" w:rsidP="005E3B20">
            <w:pPr>
              <w:rPr>
                <w:sz w:val="2"/>
                <w:szCs w:val="2"/>
              </w:rPr>
            </w:pPr>
          </w:p>
        </w:tc>
      </w:tr>
      <w:tr w:rsidR="00A31E05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1F28CE" w:rsidRDefault="00A31E05" w:rsidP="005E3B20">
            <w:pPr>
              <w:spacing w:before="20" w:after="20"/>
              <w:ind w:left="113" w:right="113"/>
              <w:rPr>
                <w:b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</w:tr>
      <w:tr w:rsidR="00A31E05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05" w:rsidRPr="00EA1481" w:rsidRDefault="00A31E05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</w:tr>
      <w:tr w:rsidR="00A31E05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05" w:rsidRPr="00EA1481" w:rsidRDefault="00A31E05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</w:tr>
      <w:tr w:rsidR="00A31E05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05" w:rsidRPr="00EA1481" w:rsidRDefault="00A31E05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05" w:rsidRPr="00EA1481" w:rsidRDefault="00A31E05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</w:tr>
      <w:tr w:rsidR="00A31E05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05" w:rsidRPr="00EA1481" w:rsidRDefault="00A31E05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</w:tr>
      <w:tr w:rsidR="00A31E05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05" w:rsidRPr="00EA1481" w:rsidRDefault="00A31E05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</w:tr>
      <w:tr w:rsidR="00A31E05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A31E05" w:rsidRPr="005245DD" w:rsidRDefault="00A31E05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A31E05" w:rsidRPr="005245DD" w:rsidRDefault="00A31E05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A31E05" w:rsidRPr="005245DD" w:rsidRDefault="00A31E05" w:rsidP="005E3B20">
            <w:pPr>
              <w:rPr>
                <w:sz w:val="2"/>
                <w:szCs w:val="2"/>
              </w:rPr>
            </w:pPr>
          </w:p>
        </w:tc>
      </w:tr>
    </w:tbl>
    <w:p w:rsidR="00A31E05" w:rsidRPr="00AE34E6" w:rsidRDefault="00A31E05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A31E05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A31E05" w:rsidRPr="000E5F28" w:rsidRDefault="00A31E05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31E05" w:rsidRPr="000E5F28" w:rsidRDefault="00A31E05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</w:tr>
      <w:tr w:rsidR="00A31E05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B039DD" w:rsidRDefault="00A31E05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</w:tr>
      <w:tr w:rsidR="00A31E05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1E05" w:rsidRPr="005245DD" w:rsidRDefault="00A31E05" w:rsidP="005E3B20">
            <w:pPr>
              <w:spacing w:before="20" w:after="12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</w:tr>
      <w:tr w:rsidR="00A31E05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A31E05" w:rsidRDefault="00A31E05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A31E05" w:rsidRDefault="00A31E05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A31E05" w:rsidRDefault="00A31E05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A31E05" w:rsidRDefault="00A31E05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A31E05" w:rsidRPr="00033622" w:rsidRDefault="00A31E05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</w:tr>
      <w:tr w:rsidR="00A31E05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A31E05" w:rsidRPr="00033622" w:rsidRDefault="00A31E05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</w:tr>
      <w:tr w:rsidR="00A31E05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A31E05" w:rsidRDefault="00A31E05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A31E05" w:rsidRDefault="00A31E05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A31E05" w:rsidRDefault="00A31E05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A31E05" w:rsidRDefault="00A31E05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A31E05" w:rsidRPr="00033622" w:rsidRDefault="00A31E05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</w:tr>
      <w:tr w:rsidR="00A31E05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A31E05" w:rsidRPr="005245DD" w:rsidRDefault="00A31E05" w:rsidP="005E3B20">
            <w:pPr>
              <w:spacing w:before="240" w:after="24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</w:tr>
      <w:tr w:rsidR="00A31E05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A31E05" w:rsidRPr="00B039DD" w:rsidRDefault="00A31E05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</w:tr>
      <w:tr w:rsidR="00A31E05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05" w:rsidRPr="00033622" w:rsidRDefault="00A31E05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05" w:rsidRPr="00033622" w:rsidRDefault="00A31E05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05" w:rsidRPr="00033622" w:rsidRDefault="00A31E05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05" w:rsidRPr="00033622" w:rsidRDefault="00A31E05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05" w:rsidRPr="00033622" w:rsidRDefault="00A31E05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05" w:rsidRPr="00033622" w:rsidRDefault="00A31E05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05" w:rsidRPr="00033622" w:rsidRDefault="00A31E05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05" w:rsidRPr="00033622" w:rsidRDefault="00A31E05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05" w:rsidRPr="00033622" w:rsidRDefault="00A31E05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05" w:rsidRPr="00033622" w:rsidRDefault="00A31E05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</w:tr>
      <w:tr w:rsidR="00A31E05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A31E05" w:rsidRPr="00D446D1" w:rsidRDefault="00A31E05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</w:tr>
      <w:tr w:rsidR="00A31E05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05" w:rsidRPr="00033622" w:rsidRDefault="00A31E05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</w:tr>
      <w:tr w:rsidR="00A31E05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A31E05" w:rsidRPr="00EA1481" w:rsidRDefault="00A31E05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31E05" w:rsidRPr="00EA1481" w:rsidRDefault="00A31E05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A31E05" w:rsidRPr="00EA1481" w:rsidRDefault="00A31E05" w:rsidP="005E3B20">
            <w:pPr>
              <w:rPr>
                <w:sz w:val="2"/>
                <w:szCs w:val="2"/>
              </w:rPr>
            </w:pPr>
          </w:p>
        </w:tc>
      </w:tr>
      <w:tr w:rsidR="00A31E05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5245DD" w:rsidRDefault="00A31E05" w:rsidP="005E3B20">
            <w:pPr>
              <w:spacing w:before="20" w:after="20"/>
              <w:ind w:left="113" w:right="113"/>
              <w:jc w:val="center"/>
              <w:rPr>
                <w:b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</w:tr>
      <w:tr w:rsidR="00A31E05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1E05" w:rsidRPr="005245DD" w:rsidRDefault="00A31E05" w:rsidP="005E3B20">
            <w:pPr>
              <w:spacing w:before="2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</w:tr>
      <w:tr w:rsidR="00A31E05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A31E05" w:rsidRPr="005245DD" w:rsidRDefault="00A31E05" w:rsidP="005E3B20">
            <w:pPr>
              <w:spacing w:before="20"/>
              <w:ind w:left="113"/>
              <w:jc w:val="both"/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A31E05" w:rsidRPr="005245DD" w:rsidRDefault="00A31E05" w:rsidP="005E3B20">
            <w:pPr>
              <w:spacing w:before="20"/>
              <w:ind w:right="113"/>
              <w:jc w:val="both"/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</w:tr>
      <w:tr w:rsidR="00A31E05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A31E05" w:rsidRPr="005245DD" w:rsidRDefault="00A31E05" w:rsidP="005E3B20">
            <w:pPr>
              <w:spacing w:before="20"/>
              <w:ind w:left="113"/>
              <w:jc w:val="both"/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A31E05" w:rsidRPr="005245DD" w:rsidRDefault="00A31E05" w:rsidP="005E3B20">
            <w:pPr>
              <w:spacing w:before="20"/>
              <w:ind w:right="113"/>
              <w:rPr>
                <w:spacing w:val="4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</w:tr>
      <w:tr w:rsidR="00A31E05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A31E05" w:rsidRPr="00EA1481" w:rsidRDefault="00A31E05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31E05" w:rsidRPr="00EA1481" w:rsidRDefault="00A31E05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A31E05" w:rsidRPr="00EA1481" w:rsidRDefault="00A31E05" w:rsidP="005E3B20">
            <w:pPr>
              <w:rPr>
                <w:sz w:val="2"/>
                <w:szCs w:val="2"/>
              </w:rPr>
            </w:pPr>
          </w:p>
        </w:tc>
      </w:tr>
      <w:tr w:rsidR="00A31E05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5245DD" w:rsidRDefault="00A31E05" w:rsidP="005E3B20">
            <w:pPr>
              <w:spacing w:before="20" w:after="20"/>
              <w:ind w:left="113" w:right="113"/>
              <w:rPr>
                <w:b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</w:tr>
      <w:tr w:rsidR="00A31E05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D446D1" w:rsidRDefault="00A31E05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</w:tr>
      <w:tr w:rsidR="00A31E05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Default="00A31E05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A31E05" w:rsidRPr="00D446D1" w:rsidRDefault="00A31E05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31E05" w:rsidRPr="00033622" w:rsidRDefault="00A31E05" w:rsidP="005E3B20">
            <w:pPr>
              <w:rPr>
                <w:sz w:val="20"/>
                <w:szCs w:val="20"/>
              </w:rPr>
            </w:pPr>
          </w:p>
        </w:tc>
      </w:tr>
      <w:tr w:rsidR="00A31E05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A31E05" w:rsidRPr="00916B87" w:rsidRDefault="00A31E05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A31E05" w:rsidRPr="00916B87" w:rsidRDefault="00A31E05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A31E05" w:rsidRPr="00916B87" w:rsidTr="005E3B20">
        <w:trPr>
          <w:trHeight w:val="260"/>
        </w:trPr>
        <w:tc>
          <w:tcPr>
            <w:tcW w:w="652" w:type="dxa"/>
            <w:gridSpan w:val="3"/>
          </w:tcPr>
          <w:p w:rsidR="00A31E05" w:rsidRPr="00916B87" w:rsidRDefault="00A31E05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A31E05" w:rsidRPr="00916B87" w:rsidRDefault="00A31E05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A31E05" w:rsidRPr="00033622" w:rsidTr="005E3B20">
        <w:trPr>
          <w:trHeight w:val="204"/>
        </w:trPr>
        <w:tc>
          <w:tcPr>
            <w:tcW w:w="652" w:type="dxa"/>
            <w:gridSpan w:val="3"/>
          </w:tcPr>
          <w:p w:rsidR="00A31E05" w:rsidRPr="00916B87" w:rsidRDefault="00A31E05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A31E05" w:rsidRPr="00941693" w:rsidRDefault="00A31E05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A31E05" w:rsidRDefault="00A31E05"/>
    <w:sectPr w:rsidR="00A31E05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E9E"/>
    <w:rsid w:val="000223AB"/>
    <w:rsid w:val="00033622"/>
    <w:rsid w:val="000E5F28"/>
    <w:rsid w:val="00100055"/>
    <w:rsid w:val="00102932"/>
    <w:rsid w:val="001756C7"/>
    <w:rsid w:val="00191439"/>
    <w:rsid w:val="001F28CE"/>
    <w:rsid w:val="002B0C6D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991FB9"/>
    <w:rsid w:val="00A05421"/>
    <w:rsid w:val="00A20E9E"/>
    <w:rsid w:val="00A31E05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4D97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72DD4"/>
    <w:rsid w:val="00FC1D14"/>
    <w:rsid w:val="00FC5CFB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locked="1" w:semiHidden="0" w:uiPriority="0"/>
    <w:lsdException w:name="toa heading" w:unhideWhenUsed="1"/>
    <w:lsdException w:name="List" w:unhideWhenUsed="1"/>
    <w:lsdException w:name="List Bullet" w:locked="1" w:semiHidden="0" w:uiPriority="0"/>
    <w:lsdException w:name="List Number" w:locked="1" w:semiHidden="0" w:uiPriority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locked="1" w:semiHidden="0" w:uiPriority="0"/>
    <w:lsdException w:name="List Continue 4" w:locked="1" w:semiHidden="0" w:uiPriority="0"/>
    <w:lsdException w:name="List Continue 5" w:locked="1" w:semiHidden="0" w:uiPriority="0"/>
    <w:lsdException w:name="Message Header" w:locked="1" w:semiHidden="0" w:uiPriority="0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756C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556</Words>
  <Characters>3337</Characters>
  <Application>Microsoft Office Outlook</Application>
  <DocSecurity>0</DocSecurity>
  <Lines>0</Lines>
  <Paragraphs>0</Paragraphs>
  <ScaleCrop>false</ScaleCrop>
  <Company>Wolters Kluwer Polska Sp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PRZYJĘCIE PEŁNOMOCNICTWA DO GŁOSOWANIA W WYBORACH</dc:title>
  <dc:subject/>
  <dc:creator>Dominik_Krus</dc:creator>
  <cp:keywords/>
  <dc:description>ZNAKI:3684</dc:description>
  <cp:lastModifiedBy>Brudzeń Duży</cp:lastModifiedBy>
  <cp:revision>2</cp:revision>
  <cp:lastPrinted>2020-02-18T07:58:00Z</cp:lastPrinted>
  <dcterms:created xsi:type="dcterms:W3CDTF">2020-04-01T09:51:00Z</dcterms:created>
  <dcterms:modified xsi:type="dcterms:W3CDTF">2020-04-01T09:51:00Z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